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5 февраля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поступившим в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31 января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49,04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CDBD-2235-491D-B857-CD226B71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2</cp:revision>
  <cp:lastPrinted>2020-02-05T04:00:00Z</cp:lastPrinted>
  <dcterms:created xsi:type="dcterms:W3CDTF">2020-02-05T04:01:00Z</dcterms:created>
  <dcterms:modified xsi:type="dcterms:W3CDTF">2020-02-05T04:01:00Z</dcterms:modified>
</cp:coreProperties>
</file>